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52B6" w14:textId="77777777" w:rsidR="002B5AF5" w:rsidRDefault="00BB06D5">
      <w:pPr>
        <w:snapToGrid w:val="0"/>
        <w:jc w:val="center"/>
        <w:rPr>
          <w:sz w:val="44"/>
          <w:szCs w:val="36"/>
        </w:rPr>
      </w:pPr>
      <w:r>
        <w:rPr>
          <w:sz w:val="44"/>
          <w:szCs w:val="36"/>
        </w:rPr>
        <w:t>國立中興大學學生懷孕學習權維護及輔導協助紀錄表</w:t>
      </w:r>
    </w:p>
    <w:p w14:paraId="6F46D20D" w14:textId="77777777" w:rsidR="002B5AF5" w:rsidRDefault="00BB06D5">
      <w:pPr>
        <w:snapToGri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National Chung </w:t>
      </w:r>
      <w:proofErr w:type="spellStart"/>
      <w:r>
        <w:rPr>
          <w:rFonts w:ascii="Times New Roman" w:hAnsi="Times New Roman"/>
          <w:sz w:val="32"/>
          <w:szCs w:val="32"/>
        </w:rPr>
        <w:t>Hsing</w:t>
      </w:r>
      <w:proofErr w:type="spellEnd"/>
      <w:r>
        <w:rPr>
          <w:rFonts w:ascii="Times New Roman" w:hAnsi="Times New Roman"/>
          <w:sz w:val="32"/>
          <w:szCs w:val="32"/>
        </w:rPr>
        <w:t xml:space="preserve"> University Pregnant Student Assistance Sheet</w:t>
      </w:r>
    </w:p>
    <w:p w14:paraId="0AF536EF" w14:textId="77777777" w:rsidR="002B5AF5" w:rsidRDefault="002B5AF5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p w14:paraId="7C492C30" w14:textId="77777777" w:rsidR="002B5AF5" w:rsidRDefault="00BB06D5">
      <w:pPr>
        <w:snapToGrid w:val="0"/>
        <w:jc w:val="right"/>
      </w:pPr>
      <w:r>
        <w:rPr>
          <w:sz w:val="32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109.05.06</w:t>
      </w:r>
      <w:r>
        <w:rPr>
          <w:rFonts w:ascii="Times New Roman" w:hAnsi="Times New Roman"/>
          <w:color w:val="000000"/>
          <w:sz w:val="20"/>
          <w:szCs w:val="20"/>
        </w:rPr>
        <w:t>健康及諮商中心個案行政會議通過</w:t>
      </w:r>
    </w:p>
    <w:p w14:paraId="1E312493" w14:textId="77777777" w:rsidR="002B5AF5" w:rsidRDefault="00BB06D5">
      <w:pPr>
        <w:snapToGri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113.01.18</w:t>
      </w:r>
      <w:r>
        <w:rPr>
          <w:rFonts w:ascii="Times New Roman" w:hAnsi="Times New Roman"/>
          <w:sz w:val="20"/>
          <w:szCs w:val="20"/>
        </w:rPr>
        <w:t>健康及諮商中心個案行政會議修正通過</w:t>
      </w:r>
    </w:p>
    <w:p w14:paraId="5E54EE0C" w14:textId="77777777" w:rsidR="002B5AF5" w:rsidRDefault="002B5AF5">
      <w:pPr>
        <w:snapToGrid w:val="0"/>
        <w:jc w:val="right"/>
        <w:rPr>
          <w:rFonts w:ascii="Times New Roman" w:hAnsi="Times New Roman"/>
          <w:sz w:val="24"/>
          <w:szCs w:val="22"/>
        </w:rPr>
      </w:pPr>
    </w:p>
    <w:p w14:paraId="7B3D299B" w14:textId="77777777" w:rsidR="002B5AF5" w:rsidRDefault="00BB06D5">
      <w:pPr>
        <w:snapToGrid w:val="0"/>
        <w:ind w:left="240" w:hanging="240"/>
        <w:jc w:val="right"/>
      </w:pPr>
      <w:r>
        <w:rPr>
          <w:bCs/>
          <w:color w:val="000000"/>
          <w:sz w:val="24"/>
          <w:szCs w:val="36"/>
        </w:rPr>
        <w:t>填表日期</w:t>
      </w:r>
      <w:r>
        <w:rPr>
          <w:bCs/>
          <w:color w:val="000000"/>
          <w:sz w:val="24"/>
          <w:szCs w:val="36"/>
        </w:rPr>
        <w:t>(</w:t>
      </w:r>
      <w:r>
        <w:rPr>
          <w:rFonts w:ascii="Times New Roman" w:hAnsi="Times New Roman"/>
          <w:bCs/>
          <w:color w:val="000000"/>
          <w:sz w:val="24"/>
          <w:szCs w:val="36"/>
        </w:rPr>
        <w:t>Date)</w:t>
      </w:r>
      <w:r>
        <w:rPr>
          <w:bCs/>
          <w:color w:val="000000"/>
          <w:sz w:val="24"/>
          <w:szCs w:val="36"/>
        </w:rPr>
        <w:t>：</w:t>
      </w:r>
      <w:r>
        <w:rPr>
          <w:bCs/>
          <w:color w:val="000000"/>
          <w:sz w:val="24"/>
          <w:szCs w:val="36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6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36"/>
        </w:rPr>
        <w:t>年</w:t>
      </w:r>
      <w:r>
        <w:rPr>
          <w:rFonts w:ascii="Times New Roman" w:hAnsi="Times New Roman"/>
          <w:bCs/>
          <w:color w:val="000000"/>
          <w:sz w:val="24"/>
          <w:szCs w:val="36"/>
        </w:rPr>
        <w:t xml:space="preserve">(YYYY)      </w:t>
      </w:r>
      <w:r>
        <w:rPr>
          <w:rFonts w:ascii="Times New Roman" w:hAnsi="Times New Roman"/>
          <w:bCs/>
          <w:color w:val="000000"/>
          <w:sz w:val="24"/>
          <w:szCs w:val="36"/>
        </w:rPr>
        <w:t>月</w:t>
      </w:r>
      <w:r>
        <w:rPr>
          <w:rFonts w:ascii="Times New Roman" w:hAnsi="Times New Roman"/>
          <w:bCs/>
          <w:color w:val="000000"/>
          <w:sz w:val="24"/>
          <w:szCs w:val="36"/>
        </w:rPr>
        <w:t xml:space="preserve">(MM)     </w:t>
      </w:r>
      <w:r>
        <w:rPr>
          <w:rFonts w:ascii="Times New Roman" w:hAnsi="Times New Roman"/>
          <w:bCs/>
          <w:color w:val="000000"/>
          <w:sz w:val="24"/>
          <w:szCs w:val="36"/>
        </w:rPr>
        <w:t>日</w:t>
      </w:r>
      <w:r>
        <w:rPr>
          <w:rFonts w:ascii="Times New Roman" w:hAnsi="Times New Roman"/>
          <w:bCs/>
          <w:color w:val="000000"/>
          <w:sz w:val="24"/>
          <w:szCs w:val="36"/>
        </w:rPr>
        <w:t>(DD)</w:t>
      </w:r>
    </w:p>
    <w:tbl>
      <w:tblPr>
        <w:tblW w:w="5344" w:type="pct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2492"/>
        <w:gridCol w:w="3098"/>
        <w:gridCol w:w="3605"/>
      </w:tblGrid>
      <w:tr w:rsidR="002B5AF5" w14:paraId="046206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1099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2B0C" w14:textId="77777777" w:rsidR="002B5AF5" w:rsidRDefault="00BB06D5">
            <w:pPr>
              <w:numPr>
                <w:ilvl w:val="0"/>
                <w:numId w:val="1"/>
              </w:numPr>
            </w:pPr>
            <w:r>
              <w:rPr>
                <w:color w:val="000000"/>
                <w:sz w:val="24"/>
              </w:rPr>
              <w:t>依據</w:t>
            </w:r>
            <w:r>
              <w:rPr>
                <w:color w:val="000000"/>
                <w:sz w:val="24"/>
                <w:u w:val="single"/>
              </w:rPr>
              <w:t>性別平等教育法</w:t>
            </w:r>
            <w:r>
              <w:rPr>
                <w:color w:val="000000"/>
                <w:sz w:val="24"/>
              </w:rPr>
              <w:t>及</w:t>
            </w:r>
            <w:r>
              <w:rPr>
                <w:rFonts w:cs="新細明體"/>
                <w:color w:val="000000"/>
                <w:kern w:val="0"/>
                <w:sz w:val="24"/>
                <w:u w:val="single"/>
              </w:rPr>
              <w:t>學生懷孕受教權維護及輔導協助要點</w:t>
            </w:r>
            <w:r>
              <w:rPr>
                <w:rFonts w:cs="新細明體"/>
                <w:color w:val="000000"/>
                <w:kern w:val="0"/>
                <w:sz w:val="24"/>
              </w:rPr>
              <w:t>，學校應積極維護懷孕學生之權益，並提供必要之協助，且學校應每學年將學生懷孕協助情形回報教育部主管機關。</w:t>
            </w:r>
          </w:p>
          <w:p w14:paraId="5AEA626B" w14:textId="77777777" w:rsidR="002B5AF5" w:rsidRDefault="00BB06D5">
            <w:pPr>
              <w:ind w:left="480"/>
            </w:pPr>
            <w:r>
              <w:rPr>
                <w:rFonts w:ascii="Times New Roman" w:hAnsi="Times New Roman"/>
                <w:sz w:val="24"/>
              </w:rPr>
              <w:t xml:space="preserve">According to Gender Equality Education Act and Student Pregnancy Educational Right Maintenance &amp; Assistance Regulation, schools should take active action to maintain students’ educational rights </w:t>
            </w:r>
            <w:r>
              <w:rPr>
                <w:rFonts w:ascii="Times New Roman" w:hAnsi="Times New Roman"/>
                <w:sz w:val="24"/>
              </w:rPr>
              <w:t>during pregnancy and provide necessary assistance.</w:t>
            </w:r>
          </w:p>
          <w:p w14:paraId="6CCE94D6" w14:textId="77777777" w:rsidR="002B5AF5" w:rsidRDefault="00BB06D5">
            <w:pPr>
              <w:numPr>
                <w:ilvl w:val="0"/>
                <w:numId w:val="1"/>
              </w:numPr>
            </w:pPr>
            <w:r>
              <w:rPr>
                <w:rFonts w:cs="新細明體"/>
                <w:color w:val="000000"/>
                <w:kern w:val="0"/>
                <w:sz w:val="24"/>
              </w:rPr>
              <w:t>本人清楚健康及諮商中心所提供之服務內容，並同意提供個人相關資料。</w:t>
            </w:r>
          </w:p>
          <w:p w14:paraId="4C30BA25" w14:textId="77777777" w:rsidR="002B5AF5" w:rsidRDefault="00BB06D5">
            <w:pPr>
              <w:ind w:left="480"/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Student is fully aware of the services Health &amp; Counseling Center provides, and agreed on providing personal information.</w:t>
            </w:r>
          </w:p>
        </w:tc>
      </w:tr>
      <w:tr w:rsidR="002B5AF5" w14:paraId="61243E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99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BC72" w14:textId="77777777" w:rsidR="002B5AF5" w:rsidRDefault="00BB06D5">
            <w:r>
              <w:rPr>
                <w:rFonts w:cs="新細明體"/>
              </w:rPr>
              <w:t>※</w:t>
            </w:r>
            <w:r>
              <w:rPr>
                <w:b/>
                <w:szCs w:val="28"/>
              </w:rPr>
              <w:t>懷孕事件學生基本資料</w:t>
            </w:r>
            <w:r>
              <w:rPr>
                <w:rFonts w:ascii="Times New Roman" w:hAnsi="Times New Roman"/>
                <w:b/>
                <w:szCs w:val="28"/>
              </w:rPr>
              <w:t>Student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’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s Personal </w:t>
            </w:r>
            <w:r>
              <w:rPr>
                <w:rFonts w:ascii="Times New Roman" w:hAnsi="Times New Roman"/>
                <w:b/>
                <w:szCs w:val="28"/>
              </w:rPr>
              <w:t>Information</w:t>
            </w:r>
          </w:p>
        </w:tc>
      </w:tr>
      <w:tr w:rsidR="002B5AF5" w14:paraId="6DC67A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8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395F" w14:textId="77777777" w:rsidR="002B5AF5" w:rsidRDefault="00BB06D5">
            <w:pPr>
              <w:jc w:val="center"/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姓名</w:t>
            </w: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C7C1" w14:textId="77777777" w:rsidR="002B5AF5" w:rsidRDefault="002B5AF5">
            <w:pPr>
              <w:rPr>
                <w:sz w:val="24"/>
              </w:rPr>
            </w:pPr>
          </w:p>
        </w:tc>
        <w:tc>
          <w:tcPr>
            <w:tcW w:w="30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1393" w14:textId="77777777" w:rsidR="002B5AF5" w:rsidRDefault="00BB06D5">
            <w:pPr>
              <w:ind w:firstLine="720"/>
              <w:jc w:val="both"/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生日</w:t>
            </w:r>
            <w:r>
              <w:rPr>
                <w:rFonts w:ascii="Times New Roman" w:hAnsi="Times New Roman"/>
                <w:sz w:val="24"/>
              </w:rPr>
              <w:t>Birthday</w:t>
            </w:r>
          </w:p>
        </w:tc>
        <w:tc>
          <w:tcPr>
            <w:tcW w:w="3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CDCA" w14:textId="77777777" w:rsidR="002B5AF5" w:rsidRDefault="00BB06D5">
            <w:pPr>
              <w:ind w:left="720" w:right="960" w:hanging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(MM) 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(DD)(      </w:t>
            </w:r>
            <w:r>
              <w:rPr>
                <w:rFonts w:ascii="Times New Roman" w:hAnsi="Times New Roman"/>
                <w:sz w:val="24"/>
              </w:rPr>
              <w:t>歲</w:t>
            </w:r>
            <w:proofErr w:type="spellStart"/>
            <w:r>
              <w:rPr>
                <w:rFonts w:ascii="Times New Roman" w:hAnsi="Times New Roman"/>
                <w:sz w:val="24"/>
              </w:rPr>
              <w:t>yrs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2B5AF5" w14:paraId="626BE0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70"/>
        </w:trPr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2776" w14:textId="77777777" w:rsidR="002B5AF5" w:rsidRDefault="00BB06D5">
            <w:pPr>
              <w:jc w:val="center"/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系級</w:t>
            </w:r>
            <w:r>
              <w:rPr>
                <w:rFonts w:ascii="Times New Roman" w:hAnsi="Times New Roman"/>
                <w:sz w:val="24"/>
              </w:rPr>
              <w:t>Department/</w:t>
            </w:r>
          </w:p>
          <w:p w14:paraId="2E05C3E4" w14:textId="77777777" w:rsidR="002B5AF5" w:rsidRDefault="00BB06D5">
            <w:pPr>
              <w:jc w:val="center"/>
            </w:pPr>
            <w:r>
              <w:rPr>
                <w:rFonts w:ascii="Times New Roman" w:hAnsi="Times New Roman"/>
                <w:sz w:val="24"/>
              </w:rPr>
              <w:t>Class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DC91" w14:textId="77777777" w:rsidR="002B5AF5" w:rsidRDefault="002B5AF5">
            <w:pPr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7F3D" w14:textId="77777777" w:rsidR="002B5AF5" w:rsidRDefault="00BB06D5">
            <w:pPr>
              <w:ind w:firstLine="720"/>
              <w:jc w:val="both"/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學號</w:t>
            </w:r>
            <w:r>
              <w:rPr>
                <w:rFonts w:ascii="Times New Roman" w:hAnsi="Times New Roman"/>
                <w:sz w:val="24"/>
              </w:rPr>
              <w:t>Student ID.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3BD4" w14:textId="77777777" w:rsidR="002B5AF5" w:rsidRDefault="002B5AF5">
            <w:pPr>
              <w:jc w:val="both"/>
              <w:rPr>
                <w:sz w:val="24"/>
              </w:rPr>
            </w:pPr>
          </w:p>
        </w:tc>
      </w:tr>
      <w:tr w:rsidR="002B5AF5" w14:paraId="6A566C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8ABB" w14:textId="77777777" w:rsidR="002B5AF5" w:rsidRDefault="00BB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聯絡電話</w:t>
            </w:r>
          </w:p>
          <w:p w14:paraId="075614A9" w14:textId="77777777" w:rsidR="002B5AF5" w:rsidRDefault="00BB06D5">
            <w:pPr>
              <w:jc w:val="center"/>
            </w:pPr>
            <w:r>
              <w:rPr>
                <w:rFonts w:ascii="Times New Roman" w:hAnsi="Times New Roman"/>
                <w:sz w:val="24"/>
              </w:rPr>
              <w:t>Contact No.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3A04" w14:textId="77777777" w:rsidR="002B5AF5" w:rsidRDefault="002B5AF5">
            <w:pPr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5BC8" w14:textId="77777777" w:rsidR="002B5AF5" w:rsidRDefault="00BB06D5">
            <w:pPr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E791" w14:textId="77777777" w:rsidR="002B5AF5" w:rsidRDefault="002B5AF5">
            <w:pPr>
              <w:jc w:val="both"/>
              <w:rPr>
                <w:sz w:val="24"/>
              </w:rPr>
            </w:pPr>
          </w:p>
        </w:tc>
      </w:tr>
      <w:tr w:rsidR="002B5AF5" w14:paraId="7AF8A544" w14:textId="7777777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099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DDBC" w14:textId="77777777" w:rsidR="002B5AF5" w:rsidRDefault="00BB06D5">
            <w:pPr>
              <w:jc w:val="both"/>
            </w:pPr>
            <w:r>
              <w:rPr>
                <w:sz w:val="24"/>
              </w:rPr>
              <w:t>是否需學校協助</w:t>
            </w:r>
            <w:r>
              <w:rPr>
                <w:sz w:val="24"/>
              </w:rPr>
              <w:t>?</w:t>
            </w:r>
            <w:r>
              <w:rPr>
                <w:rFonts w:ascii="Times New Roman" w:hAnsi="Times New Roman"/>
                <w:sz w:val="24"/>
              </w:rPr>
              <w:t xml:space="preserve"> Need Assistance from school?</w:t>
            </w:r>
          </w:p>
          <w:p w14:paraId="20F53B82" w14:textId="77777777" w:rsidR="002B5AF5" w:rsidRDefault="00BB06D5">
            <w:pPr>
              <w:jc w:val="both"/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t>Yes</w:t>
            </w:r>
            <w:r>
              <w:rPr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限成年</w:t>
            </w:r>
            <w:proofErr w:type="gramStart"/>
            <w:r>
              <w:rPr>
                <w:rFonts w:ascii="Times New Roman" w:hAnsi="Times New Roman"/>
                <w:sz w:val="24"/>
              </w:rPr>
              <w:t>學生填選</w:t>
            </w:r>
            <w:proofErr w:type="gramEnd"/>
            <w:r>
              <w:rPr>
                <w:rFonts w:ascii="Times New Roman" w:hAnsi="Times New Roman"/>
                <w:sz w:val="24"/>
              </w:rPr>
              <w:t>optional for student above 18yrs only)</w:t>
            </w:r>
            <w:r>
              <w:rPr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/>
                <w:sz w:val="24"/>
              </w:rPr>
              <w:t>(other)</w:t>
            </w:r>
            <w:r>
              <w:rPr>
                <w:sz w:val="24"/>
              </w:rPr>
              <w:t>：</w:t>
            </w:r>
          </w:p>
        </w:tc>
      </w:tr>
      <w:tr w:rsidR="002B5AF5" w14:paraId="3C95255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2700" w14:textId="77777777" w:rsidR="002B5AF5" w:rsidRDefault="00BB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學生狀態</w:t>
            </w:r>
          </w:p>
          <w:p w14:paraId="1E8A0A3C" w14:textId="77777777" w:rsidR="002B5AF5" w:rsidRDefault="00BB06D5">
            <w:pPr>
              <w:jc w:val="center"/>
            </w:pPr>
            <w:r>
              <w:rPr>
                <w:rFonts w:ascii="Times New Roman" w:hAnsi="Times New Roman"/>
                <w:sz w:val="24"/>
              </w:rPr>
              <w:t>Current Status</w:t>
            </w:r>
          </w:p>
        </w:tc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77478" w14:textId="77777777" w:rsidR="002B5AF5" w:rsidRDefault="00BB06D5">
            <w:pPr>
              <w:jc w:val="both"/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懷孕中</w:t>
            </w:r>
            <w:r>
              <w:rPr>
                <w:rFonts w:ascii="Times New Roman" w:hAnsi="Times New Roman"/>
                <w:sz w:val="24"/>
              </w:rPr>
              <w:t>Pregnancy (</w:t>
            </w:r>
            <w:r>
              <w:rPr>
                <w:rFonts w:ascii="Times New Roman" w:hAnsi="Times New Roman"/>
                <w:sz w:val="24"/>
              </w:rPr>
              <w:t>懷孕週期</w:t>
            </w:r>
            <w:r>
              <w:rPr>
                <w:rFonts w:ascii="Times New Roman" w:hAnsi="Times New Roman"/>
                <w:sz w:val="24"/>
              </w:rPr>
              <w:t>weeks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</w:rPr>
              <w:t>週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14:paraId="08FBDCD0" w14:textId="77777777" w:rsidR="002B5AF5" w:rsidRDefault="00BB06D5">
            <w:pPr>
              <w:ind w:left="382" w:hanging="382"/>
              <w:jc w:val="both"/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曾懷孕</w:t>
            </w:r>
            <w:r>
              <w:rPr>
                <w:rFonts w:ascii="Times New Roman" w:hAnsi="Times New Roman"/>
                <w:sz w:val="24"/>
              </w:rPr>
              <w:t>Once pregnant</w:t>
            </w:r>
            <w:r>
              <w:rPr>
                <w:rFonts w:ascii="Times New Roman" w:hAnsi="Times New Roman"/>
                <w:sz w:val="24"/>
              </w:rPr>
              <w:t>（人工流產、自然流產或出養</w:t>
            </w:r>
            <w:r>
              <w:rPr>
                <w:rFonts w:ascii="Times New Roman" w:hAnsi="Times New Roman"/>
                <w:sz w:val="24"/>
              </w:rPr>
              <w:t>abortion, miscarriage or giving away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 w14:paraId="4152DA66" w14:textId="77777777" w:rsidR="002B5AF5" w:rsidRDefault="00BB06D5">
            <w:pPr>
              <w:jc w:val="both"/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育有子女</w:t>
            </w:r>
            <w:r>
              <w:rPr>
                <w:rFonts w:ascii="Times New Roman" w:hAnsi="Times New Roman"/>
                <w:sz w:val="24"/>
              </w:rPr>
              <w:t>Caring child under 3yrs old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子女年紀</w:t>
            </w:r>
            <w:r>
              <w:rPr>
                <w:rFonts w:ascii="Times New Roman" w:hAnsi="Times New Roman"/>
                <w:bCs/>
                <w:sz w:val="24"/>
              </w:rPr>
              <w:t>child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’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s age</w:t>
            </w:r>
            <w:r>
              <w:rPr>
                <w:rFonts w:ascii="Times New Roman" w:hAnsi="Times New Roman"/>
                <w:bCs/>
              </w:rPr>
              <w:t>：</w:t>
            </w:r>
            <w:r>
              <w:rPr>
                <w:rFonts w:ascii="Times New Roman" w:hAnsi="Times New Roman"/>
                <w:bCs/>
                <w:u w:val="single"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>、</w:t>
            </w:r>
            <w:r>
              <w:rPr>
                <w:rFonts w:ascii="Times New Roman" w:hAnsi="Times New Roman"/>
                <w:bCs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</w:rPr>
              <w:t>、</w:t>
            </w:r>
            <w:r>
              <w:rPr>
                <w:rFonts w:ascii="Times New Roman" w:hAnsi="Times New Roman"/>
                <w:bCs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</w:rPr>
              <w:t>)</w:t>
            </w:r>
          </w:p>
          <w:p w14:paraId="229155CC" w14:textId="77777777" w:rsidR="002B5AF5" w:rsidRDefault="00BB06D5">
            <w:pPr>
              <w:ind w:left="370" w:hanging="370"/>
              <w:jc w:val="both"/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因配偶或伴侶懷孕中、曾懷孕，而有受教權維護及輔導協助需求</w:t>
            </w:r>
            <w:r>
              <w:rPr>
                <w:rFonts w:ascii="Times New Roman" w:hAnsi="Times New Roman"/>
                <w:sz w:val="24"/>
              </w:rPr>
              <w:t>Need assistance due to partner</w:t>
            </w:r>
            <w:proofErr w:type="gramStart"/>
            <w:r>
              <w:rPr>
                <w:rFonts w:ascii="Times New Roman" w:hAnsi="Times New Roman"/>
                <w:sz w:val="24"/>
              </w:rPr>
              <w:t>’</w:t>
            </w:r>
            <w:proofErr w:type="gramEnd"/>
            <w:r>
              <w:rPr>
                <w:rFonts w:ascii="Times New Roman" w:hAnsi="Times New Roman"/>
                <w:sz w:val="24"/>
              </w:rPr>
              <w:t>s pregnancy, once pregnant, caring child under 3yrs old</w:t>
            </w:r>
          </w:p>
        </w:tc>
      </w:tr>
      <w:tr w:rsidR="002B5AF5" w14:paraId="6F34A7D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3C5D" w14:textId="77777777" w:rsidR="002B5AF5" w:rsidRDefault="00BB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出生子女安排</w:t>
            </w:r>
          </w:p>
          <w:p w14:paraId="69A98E81" w14:textId="77777777" w:rsidR="002B5AF5" w:rsidRDefault="00BB06D5">
            <w:pPr>
              <w:jc w:val="center"/>
            </w:pPr>
            <w:r>
              <w:rPr>
                <w:rFonts w:ascii="Times New Roman" w:hAnsi="Times New Roman"/>
                <w:sz w:val="24"/>
              </w:rPr>
              <w:t>Arrangement After Childbirth</w:t>
            </w:r>
          </w:p>
        </w:tc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D916" w14:textId="77777777" w:rsidR="002B5AF5" w:rsidRDefault="00BB06D5"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sz w:val="24"/>
              </w:rPr>
              <w:t>單方獨立扶養</w:t>
            </w:r>
            <w:r>
              <w:rPr>
                <w:rFonts w:ascii="Times New Roman" w:hAnsi="Times New Roman"/>
                <w:sz w:val="24"/>
              </w:rPr>
              <w:t>Raise alone</w:t>
            </w:r>
            <w:r>
              <w:rPr>
                <w:sz w:val="24"/>
              </w:rPr>
              <w:t xml:space="preserve"> </w:t>
            </w:r>
          </w:p>
          <w:p w14:paraId="55B0DBE3" w14:textId="77777777" w:rsidR="002B5AF5" w:rsidRDefault="00BB06D5"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sz w:val="24"/>
              </w:rPr>
              <w:t>結婚雙方共同扶養</w:t>
            </w:r>
            <w:r>
              <w:rPr>
                <w:rFonts w:ascii="Times New Roman" w:hAnsi="Times New Roman"/>
                <w:sz w:val="24"/>
              </w:rPr>
              <w:t>Raise together (with married spouse)</w:t>
            </w:r>
          </w:p>
          <w:p w14:paraId="7CF06475" w14:textId="77777777" w:rsidR="002B5AF5" w:rsidRDefault="00BB06D5"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sz w:val="24"/>
              </w:rPr>
              <w:t>單方與家人一起扶養</w:t>
            </w:r>
            <w:r>
              <w:rPr>
                <w:rFonts w:ascii="Times New Roman" w:hAnsi="Times New Roman"/>
                <w:sz w:val="24"/>
              </w:rPr>
              <w:t xml:space="preserve">Raise with </w:t>
            </w:r>
            <w:r>
              <w:rPr>
                <w:rFonts w:ascii="Times New Roman" w:hAnsi="Times New Roman"/>
                <w:sz w:val="24"/>
              </w:rPr>
              <w:t>family</w:t>
            </w:r>
            <w:r>
              <w:rPr>
                <w:sz w:val="24"/>
              </w:rPr>
              <w:t xml:space="preserve"> </w:t>
            </w:r>
          </w:p>
          <w:p w14:paraId="2D4AEA45" w14:textId="77777777" w:rsidR="002B5AF5" w:rsidRDefault="00BB06D5"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sz w:val="24"/>
              </w:rPr>
              <w:t>出養</w:t>
            </w:r>
            <w:r>
              <w:rPr>
                <w:rFonts w:ascii="Times New Roman" w:hAnsi="Times New Roman"/>
                <w:sz w:val="24"/>
              </w:rPr>
              <w:t>Give away</w:t>
            </w:r>
          </w:p>
          <w:p w14:paraId="2E0A2605" w14:textId="77777777" w:rsidR="002B5AF5" w:rsidRDefault="00BB06D5"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sz w:val="24"/>
              </w:rPr>
              <w:t>未婚雙方共同扶養</w:t>
            </w:r>
            <w:r>
              <w:rPr>
                <w:rFonts w:ascii="Times New Roman" w:hAnsi="Times New Roman"/>
                <w:sz w:val="24"/>
              </w:rPr>
              <w:t>Raise together (not in married status)</w:t>
            </w:r>
          </w:p>
          <w:p w14:paraId="56615632" w14:textId="77777777" w:rsidR="002B5AF5" w:rsidRDefault="00BB06D5"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sz w:val="24"/>
              </w:rPr>
              <w:t>其他安排</w:t>
            </w:r>
            <w:r>
              <w:rPr>
                <w:rFonts w:ascii="Times New Roman" w:hAnsi="Times New Roman"/>
                <w:sz w:val="24"/>
              </w:rPr>
              <w:t>Other arrangement</w:t>
            </w:r>
            <w:r>
              <w:rPr>
                <w:sz w:val="24"/>
              </w:rPr>
              <w:t>：</w:t>
            </w:r>
            <w:r>
              <w:rPr>
                <w:sz w:val="24"/>
                <w:u w:val="single"/>
              </w:rPr>
              <w:t xml:space="preserve">                                                             </w:t>
            </w:r>
            <w:r>
              <w:rPr>
                <w:sz w:val="24"/>
              </w:rPr>
              <w:t xml:space="preserve">  </w:t>
            </w:r>
          </w:p>
        </w:tc>
      </w:tr>
      <w:tr w:rsidR="002B5AF5" w14:paraId="6E1282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99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9741" w14:textId="77777777" w:rsidR="002B5AF5" w:rsidRDefault="00BB06D5">
            <w:r>
              <w:t>※</w:t>
            </w:r>
            <w:r>
              <w:rPr>
                <w:b/>
                <w:szCs w:val="28"/>
              </w:rPr>
              <w:t>懷孕事件學生就學概況</w:t>
            </w:r>
            <w:r>
              <w:rPr>
                <w:rFonts w:ascii="Times New Roman" w:hAnsi="Times New Roman"/>
                <w:b/>
                <w:szCs w:val="28"/>
              </w:rPr>
              <w:t>Student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’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s Schooling Status</w:t>
            </w:r>
          </w:p>
        </w:tc>
      </w:tr>
      <w:tr w:rsidR="002B5AF5" w14:paraId="35A925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13"/>
        </w:trPr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81E1" w14:textId="77777777" w:rsidR="002B5AF5" w:rsidRDefault="00BB06D5"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就學概況</w:t>
            </w:r>
          </w:p>
          <w:p w14:paraId="14C5667D" w14:textId="77777777" w:rsidR="002B5AF5" w:rsidRDefault="00BB06D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Schooling Status</w:t>
            </w:r>
          </w:p>
        </w:tc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8367" w14:textId="77777777" w:rsidR="002B5AF5" w:rsidRDefault="00BB06D5">
            <w:pPr>
              <w:jc w:val="both"/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sz w:val="24"/>
              </w:rPr>
              <w:t>繼續就學</w:t>
            </w:r>
            <w:r>
              <w:rPr>
                <w:rFonts w:ascii="Times New Roman" w:hAnsi="Times New Roman"/>
                <w:kern w:val="0"/>
                <w:sz w:val="24"/>
              </w:rPr>
              <w:t>Continue</w:t>
            </w:r>
          </w:p>
          <w:p w14:paraId="4632F6E3" w14:textId="77777777" w:rsidR="002B5AF5" w:rsidRDefault="00BB06D5">
            <w:pPr>
              <w:jc w:val="both"/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sz w:val="24"/>
              </w:rPr>
              <w:t>請假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Take a </w:t>
            </w:r>
            <w:r>
              <w:rPr>
                <w:rFonts w:ascii="Times New Roman" w:hAnsi="Times New Roman"/>
                <w:kern w:val="0"/>
                <w:sz w:val="24"/>
              </w:rPr>
              <w:t>few days leave</w:t>
            </w:r>
          </w:p>
          <w:p w14:paraId="2C362EAB" w14:textId="77777777" w:rsidR="002B5AF5" w:rsidRDefault="00BB06D5">
            <w:pPr>
              <w:jc w:val="both"/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sz w:val="24"/>
              </w:rPr>
              <w:t>休學</w:t>
            </w:r>
            <w:r>
              <w:rPr>
                <w:rFonts w:ascii="Times New Roman" w:hAnsi="Times New Roman"/>
                <w:kern w:val="0"/>
                <w:sz w:val="24"/>
              </w:rPr>
              <w:t>Leave of absence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休學期間</w:t>
            </w:r>
            <w:r>
              <w:rPr>
                <w:rFonts w:ascii="Times New Roman" w:hAnsi="Times New Roman"/>
                <w:sz w:val="24"/>
              </w:rPr>
              <w:t>Duration</w:t>
            </w:r>
            <w:r>
              <w:rPr>
                <w:sz w:val="24"/>
              </w:rPr>
              <w:t>：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~ 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 xml:space="preserve"> )</w:t>
            </w:r>
          </w:p>
        </w:tc>
      </w:tr>
      <w:tr w:rsidR="002B5AF5" w14:paraId="5545CF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1"/>
        </w:trPr>
        <w:tc>
          <w:tcPr>
            <w:tcW w:w="10996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3404" w14:textId="77777777" w:rsidR="002B5AF5" w:rsidRDefault="00BB06D5">
            <w:pPr>
              <w:snapToGrid w:val="0"/>
            </w:pPr>
            <w:r>
              <w:rPr>
                <w:b/>
              </w:rPr>
              <w:lastRenderedPageBreak/>
              <w:t>※</w:t>
            </w:r>
            <w:r>
              <w:rPr>
                <w:b/>
              </w:rPr>
              <w:t>代辦人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t>填報人資料</w:t>
            </w:r>
            <w:r>
              <w:rPr>
                <w:b/>
              </w:rPr>
              <w:t xml:space="preserve"> (★</w:t>
            </w:r>
            <w:r>
              <w:rPr>
                <w:b/>
              </w:rPr>
              <w:t>非</w:t>
            </w:r>
            <w:proofErr w:type="gramStart"/>
            <w:r>
              <w:rPr>
                <w:b/>
              </w:rPr>
              <w:t>本人必填</w:t>
            </w:r>
            <w:proofErr w:type="gramEnd"/>
            <w:r>
              <w:rPr>
                <w:b/>
              </w:rPr>
              <w:t>)</w:t>
            </w:r>
            <w:r>
              <w:t xml:space="preserve"> </w:t>
            </w:r>
          </w:p>
          <w:p w14:paraId="16625439" w14:textId="77777777" w:rsidR="002B5AF5" w:rsidRDefault="00BB06D5">
            <w:pPr>
              <w:snapToGrid w:val="0"/>
            </w:pPr>
            <w:r>
              <w:t>※</w:t>
            </w:r>
            <w:r>
              <w:rPr>
                <w:rFonts w:ascii="Times New Roman" w:hAnsi="Times New Roman"/>
                <w:b/>
              </w:rPr>
              <w:t>Attorney / Applicant’s Information (</w:t>
            </w:r>
            <w:r>
              <w:rPr>
                <w:rFonts w:ascii="Segoe UI Symbol" w:hAnsi="Segoe UI Symbol" w:cs="Segoe UI Symbol"/>
                <w:b/>
              </w:rPr>
              <w:t>★</w:t>
            </w:r>
            <w:r>
              <w:rPr>
                <w:rFonts w:ascii="Times New Roman" w:hAnsi="Times New Roman"/>
                <w:b/>
              </w:rPr>
              <w:t xml:space="preserve"> Mandatory if not apply in person)</w:t>
            </w:r>
          </w:p>
        </w:tc>
      </w:tr>
      <w:tr w:rsidR="002B5AF5" w14:paraId="2F40D9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</w:trPr>
        <w:tc>
          <w:tcPr>
            <w:tcW w:w="18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803E" w14:textId="77777777" w:rsidR="002B5AF5" w:rsidRDefault="00BB06D5">
            <w:pPr>
              <w:snapToGrid w:val="0"/>
              <w:jc w:val="center"/>
            </w:pPr>
            <w:r>
              <w:rPr>
                <w:sz w:val="24"/>
              </w:rPr>
              <w:t>姓名</w:t>
            </w: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24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AFC1" w14:textId="77777777" w:rsidR="002B5AF5" w:rsidRDefault="002B5AF5">
            <w:pPr>
              <w:snapToGrid w:val="0"/>
              <w:rPr>
                <w:w w:val="80"/>
                <w:sz w:val="24"/>
              </w:rPr>
            </w:pPr>
          </w:p>
        </w:tc>
        <w:tc>
          <w:tcPr>
            <w:tcW w:w="30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41DF" w14:textId="77777777" w:rsidR="002B5AF5" w:rsidRDefault="00BB06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所屬單位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與學生關係</w:t>
            </w:r>
          </w:p>
          <w:p w14:paraId="161E0226" w14:textId="77777777" w:rsidR="002B5AF5" w:rsidRDefault="00BB06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Department/ relationship with the student</w:t>
            </w:r>
          </w:p>
        </w:tc>
        <w:tc>
          <w:tcPr>
            <w:tcW w:w="3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2248" w14:textId="77777777" w:rsidR="002B5AF5" w:rsidRDefault="002B5AF5">
            <w:pPr>
              <w:wordWrap w:val="0"/>
              <w:snapToGrid w:val="0"/>
              <w:jc w:val="right"/>
              <w:rPr>
                <w:sz w:val="24"/>
              </w:rPr>
            </w:pPr>
          </w:p>
        </w:tc>
      </w:tr>
      <w:tr w:rsidR="002B5AF5" w14:paraId="6DC628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D008" w14:textId="77777777" w:rsidR="002B5AF5" w:rsidRDefault="00BB06D5">
            <w:pPr>
              <w:snapToGrid w:val="0"/>
              <w:jc w:val="center"/>
            </w:pPr>
            <w:r>
              <w:rPr>
                <w:sz w:val="24"/>
              </w:rPr>
              <w:t>聯絡電話</w:t>
            </w:r>
            <w:r>
              <w:rPr>
                <w:rFonts w:ascii="Times New Roman" w:hAnsi="Times New Roman"/>
                <w:sz w:val="24"/>
              </w:rPr>
              <w:t>Contact No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A01D" w14:textId="77777777" w:rsidR="002B5AF5" w:rsidRDefault="002B5AF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773E" w14:textId="77777777" w:rsidR="002B5AF5" w:rsidRDefault="00BB06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知悉日期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與學生會談日期</w:t>
            </w:r>
          </w:p>
          <w:p w14:paraId="733D3EFE" w14:textId="77777777" w:rsidR="002B5AF5" w:rsidRDefault="00BB06D5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Date of knowing/ discussing with the student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7C54" w14:textId="77777777" w:rsidR="002B5AF5" w:rsidRDefault="00BB06D5">
            <w:pPr>
              <w:snapToGrid w:val="0"/>
              <w:ind w:right="72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(YYYY)</w:t>
            </w:r>
          </w:p>
          <w:p w14:paraId="00FC6548" w14:textId="77777777" w:rsidR="002B5AF5" w:rsidRDefault="00BB06D5">
            <w:pPr>
              <w:snapToGrid w:val="0"/>
              <w:ind w:right="720" w:firstLine="240"/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(MM) 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>(DD)</w:t>
            </w:r>
          </w:p>
        </w:tc>
      </w:tr>
      <w:tr w:rsidR="002B5AF5" w14:paraId="7CE187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1"/>
        </w:trPr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F8FF" w14:textId="77777777" w:rsidR="002B5AF5" w:rsidRDefault="00BB06D5">
            <w:pPr>
              <w:snapToGrid w:val="0"/>
              <w:jc w:val="center"/>
            </w:pPr>
            <w:r>
              <w:rPr>
                <w:sz w:val="24"/>
              </w:rPr>
              <w:t>來源</w:t>
            </w:r>
            <w:r>
              <w:rPr>
                <w:rFonts w:ascii="Times New Roman" w:hAnsi="Times New Roman"/>
                <w:sz w:val="24"/>
              </w:rPr>
              <w:t>Source</w:t>
            </w:r>
          </w:p>
        </w:tc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4E8A" w14:textId="77777777" w:rsidR="002B5AF5" w:rsidRDefault="00BB06D5">
            <w:pPr>
              <w:snapToGrid w:val="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學生主動求助</w:t>
            </w:r>
            <w:r>
              <w:rPr>
                <w:rFonts w:ascii="Times New Roman" w:hAnsi="Times New Roman"/>
                <w:sz w:val="24"/>
              </w:rPr>
              <w:t>Her/him -self</w:t>
            </w:r>
            <w:r>
              <w:rPr>
                <w:sz w:val="24"/>
              </w:rPr>
              <w:t xml:space="preserve">   □</w:t>
            </w:r>
            <w:r>
              <w:rPr>
                <w:sz w:val="24"/>
              </w:rPr>
              <w:t>師長發現</w:t>
            </w:r>
            <w:r>
              <w:rPr>
                <w:rFonts w:ascii="Times New Roman" w:hAnsi="Times New Roman"/>
                <w:sz w:val="24"/>
              </w:rPr>
              <w:t>Other faculty</w:t>
            </w:r>
            <w:r>
              <w:rPr>
                <w:sz w:val="24"/>
              </w:rPr>
              <w:t xml:space="preserve">   </w:t>
            </w:r>
          </w:p>
          <w:p w14:paraId="4D98E04B" w14:textId="77777777" w:rsidR="002B5AF5" w:rsidRDefault="00BB06D5">
            <w:pPr>
              <w:snapToGrid w:val="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他人轉</w:t>
            </w:r>
            <w:proofErr w:type="gramStart"/>
            <w:r>
              <w:rPr>
                <w:sz w:val="24"/>
              </w:rPr>
              <w:t>介</w:t>
            </w:r>
            <w:proofErr w:type="gramEnd"/>
            <w:r>
              <w:rPr>
                <w:rFonts w:ascii="Times New Roman" w:hAnsi="Times New Roman"/>
                <w:sz w:val="24"/>
              </w:rPr>
              <w:t>Other referral</w:t>
            </w:r>
            <w:r>
              <w:rPr>
                <w:sz w:val="24"/>
              </w:rPr>
              <w:t xml:space="preserve">   □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/>
                <w:sz w:val="24"/>
              </w:rPr>
              <w:t>Other</w:t>
            </w:r>
            <w:r>
              <w:rPr>
                <w:sz w:val="24"/>
              </w:rPr>
              <w:t xml:space="preserve"> ___________</w:t>
            </w:r>
          </w:p>
        </w:tc>
      </w:tr>
    </w:tbl>
    <w:p w14:paraId="73097CFC" w14:textId="77777777" w:rsidR="002B5AF5" w:rsidRDefault="002B5AF5">
      <w:pPr>
        <w:spacing w:line="180" w:lineRule="exact"/>
        <w:rPr>
          <w:sz w:val="18"/>
          <w:szCs w:val="18"/>
        </w:rPr>
      </w:pPr>
    </w:p>
    <w:p w14:paraId="4E0CCFC0" w14:textId="77777777" w:rsidR="002B5AF5" w:rsidRDefault="002B5AF5">
      <w:pPr>
        <w:spacing w:line="180" w:lineRule="exact"/>
        <w:rPr>
          <w:sz w:val="18"/>
          <w:szCs w:val="18"/>
        </w:rPr>
      </w:pPr>
    </w:p>
    <w:p w14:paraId="5C8ACA7F" w14:textId="77777777" w:rsidR="002B5AF5" w:rsidRDefault="00BB06D5">
      <w:r>
        <w:rPr>
          <w:b/>
        </w:rPr>
        <w:t>學生簽名</w:t>
      </w:r>
      <w:r>
        <w:rPr>
          <w:rFonts w:ascii="Times New Roman" w:hAnsi="Times New Roman"/>
          <w:b/>
        </w:rPr>
        <w:t>Signature</w:t>
      </w:r>
      <w:r>
        <w:rPr>
          <w:b/>
        </w:rPr>
        <w:t>：</w:t>
      </w:r>
      <w:r>
        <w:rPr>
          <w:b/>
        </w:rPr>
        <w:t xml:space="preserve">__________________ </w:t>
      </w:r>
      <w:r>
        <w:rPr>
          <w:b/>
        </w:rPr>
        <w:t>或</w:t>
      </w:r>
      <w:r>
        <w:rPr>
          <w:rFonts w:ascii="Times New Roman" w:hAnsi="Times New Roman"/>
          <w:b/>
        </w:rPr>
        <w:t>OR</w:t>
      </w:r>
      <w:r>
        <w:rPr>
          <w:b/>
        </w:rPr>
        <w:t xml:space="preserve">  </w:t>
      </w:r>
    </w:p>
    <w:p w14:paraId="53874A7E" w14:textId="77777777" w:rsidR="002B5AF5" w:rsidRDefault="00BB06D5">
      <w:r>
        <w:rPr>
          <w:b/>
        </w:rPr>
        <w:t>代辦人</w:t>
      </w:r>
      <w:r>
        <w:rPr>
          <w:b/>
        </w:rPr>
        <w:t>/</w:t>
      </w:r>
      <w:r>
        <w:rPr>
          <w:b/>
        </w:rPr>
        <w:t>填報人簽名</w:t>
      </w:r>
      <w:r>
        <w:rPr>
          <w:rFonts w:ascii="Times New Roman" w:hAnsi="Times New Roman"/>
          <w:b/>
        </w:rPr>
        <w:t>Attorney / Applicant</w:t>
      </w:r>
      <w:proofErr w:type="gramStart"/>
      <w:r>
        <w:rPr>
          <w:rFonts w:ascii="Times New Roman" w:hAnsi="Times New Roman"/>
          <w:b/>
        </w:rPr>
        <w:t>’</w:t>
      </w:r>
      <w:proofErr w:type="gramEnd"/>
      <w:r>
        <w:rPr>
          <w:rFonts w:ascii="Times New Roman" w:hAnsi="Times New Roman"/>
          <w:b/>
        </w:rPr>
        <w:t>s Signature</w:t>
      </w:r>
      <w:r>
        <w:rPr>
          <w:b/>
        </w:rPr>
        <w:t>：</w:t>
      </w:r>
      <w:r>
        <w:rPr>
          <w:b/>
        </w:rPr>
        <w:t>____________________</w:t>
      </w:r>
    </w:p>
    <w:p w14:paraId="0841B43F" w14:textId="77777777" w:rsidR="002B5AF5" w:rsidRDefault="002B5AF5">
      <w:pPr>
        <w:spacing w:line="180" w:lineRule="exact"/>
        <w:rPr>
          <w:sz w:val="20"/>
          <w:szCs w:val="18"/>
        </w:rPr>
      </w:pPr>
    </w:p>
    <w:p w14:paraId="5BAC7AA6" w14:textId="77777777" w:rsidR="002B5AF5" w:rsidRDefault="00BB06D5">
      <w:r>
        <w:rPr>
          <w:b/>
        </w:rPr>
        <w:t>承辦人</w:t>
      </w:r>
      <w:r>
        <w:rPr>
          <w:rFonts w:ascii="Times New Roman" w:hAnsi="Times New Roman"/>
          <w:b/>
        </w:rPr>
        <w:t>Staff</w:t>
      </w:r>
      <w:r>
        <w:rPr>
          <w:b/>
        </w:rPr>
        <w:t>：</w:t>
      </w:r>
      <w:r>
        <w:rPr>
          <w:b/>
        </w:rPr>
        <w:t xml:space="preserve"> _____________(</w:t>
      </w:r>
      <w:proofErr w:type="gramStart"/>
      <w:r>
        <w:rPr>
          <w:b/>
        </w:rPr>
        <w:t>請核章</w:t>
      </w:r>
      <w:proofErr w:type="gramEnd"/>
      <w:r>
        <w:rPr>
          <w:b/>
        </w:rPr>
        <w:t xml:space="preserve">)  </w:t>
      </w:r>
    </w:p>
    <w:p w14:paraId="02EA2121" w14:textId="77777777" w:rsidR="002B5AF5" w:rsidRDefault="00BB06D5">
      <w:r>
        <w:rPr>
          <w:b/>
        </w:rPr>
        <w:t>單位主管</w:t>
      </w:r>
      <w:r>
        <w:rPr>
          <w:rFonts w:ascii="Times New Roman" w:hAnsi="Times New Roman"/>
          <w:b/>
        </w:rPr>
        <w:t>Supervisor / Officer</w:t>
      </w:r>
      <w:r>
        <w:rPr>
          <w:b/>
        </w:rPr>
        <w:t>：</w:t>
      </w:r>
      <w:r>
        <w:rPr>
          <w:b/>
        </w:rPr>
        <w:t xml:space="preserve"> _______________</w:t>
      </w:r>
      <w:r>
        <w:rPr>
          <w:b/>
        </w:rPr>
        <w:t>（請核章）</w:t>
      </w:r>
    </w:p>
    <w:p w14:paraId="6B0594E6" w14:textId="77777777" w:rsidR="002B5AF5" w:rsidRDefault="00BB06D5">
      <w:r>
        <w:rPr>
          <w:b/>
          <w:sz w:val="22"/>
        </w:rPr>
        <w:t>※</w:t>
      </w:r>
      <w:r>
        <w:rPr>
          <w:b/>
          <w:sz w:val="22"/>
        </w:rPr>
        <w:t>本表於填寫完畢後</w:t>
      </w:r>
      <w:proofErr w:type="gramStart"/>
      <w:r>
        <w:rPr>
          <w:b/>
          <w:sz w:val="22"/>
        </w:rPr>
        <w:t>請擲交</w:t>
      </w:r>
      <w:proofErr w:type="gramEnd"/>
      <w:r>
        <w:rPr>
          <w:b/>
          <w:sz w:val="22"/>
        </w:rPr>
        <w:t>健康及諮商中心</w:t>
      </w:r>
      <w:proofErr w:type="gramStart"/>
      <w:r>
        <w:rPr>
          <w:rFonts w:cs="新細明體"/>
          <w:b/>
          <w:kern w:val="0"/>
          <w:sz w:val="22"/>
        </w:rPr>
        <w:t>（</w:t>
      </w:r>
      <w:proofErr w:type="gramEnd"/>
      <w:r>
        <w:rPr>
          <w:rFonts w:cs="新細明體"/>
          <w:b/>
          <w:kern w:val="0"/>
          <w:sz w:val="22"/>
        </w:rPr>
        <w:t>聯絡電話：</w:t>
      </w:r>
      <w:r>
        <w:rPr>
          <w:rFonts w:ascii="Times New Roman" w:hAnsi="Times New Roman"/>
          <w:b/>
          <w:kern w:val="0"/>
          <w:sz w:val="22"/>
        </w:rPr>
        <w:t>04-22840241</w:t>
      </w:r>
      <w:r>
        <w:rPr>
          <w:rFonts w:ascii="Times New Roman" w:hAnsi="Times New Roman"/>
          <w:b/>
          <w:kern w:val="0"/>
          <w:sz w:val="22"/>
        </w:rPr>
        <w:t>分機</w:t>
      </w:r>
      <w:r>
        <w:rPr>
          <w:rFonts w:ascii="Times New Roman" w:hAnsi="Times New Roman"/>
          <w:b/>
          <w:kern w:val="0"/>
          <w:sz w:val="22"/>
        </w:rPr>
        <w:t>26</w:t>
      </w:r>
      <w:r>
        <w:rPr>
          <w:rFonts w:ascii="Times New Roman" w:hAnsi="Times New Roman"/>
          <w:b/>
          <w:kern w:val="0"/>
          <w:sz w:val="22"/>
        </w:rPr>
        <w:t>、</w:t>
      </w:r>
      <w:r>
        <w:rPr>
          <w:rFonts w:ascii="Times New Roman" w:hAnsi="Times New Roman"/>
          <w:b/>
          <w:kern w:val="0"/>
          <w:sz w:val="22"/>
        </w:rPr>
        <w:t>27</w:t>
      </w:r>
      <w:proofErr w:type="gramStart"/>
      <w:r>
        <w:rPr>
          <w:rFonts w:cs="新細明體"/>
          <w:b/>
          <w:kern w:val="0"/>
          <w:sz w:val="22"/>
        </w:rPr>
        <w:t>）</w:t>
      </w:r>
      <w:proofErr w:type="gramEnd"/>
      <w:r>
        <w:rPr>
          <w:b/>
          <w:sz w:val="22"/>
        </w:rPr>
        <w:t>，</w:t>
      </w:r>
      <w:r>
        <w:rPr>
          <w:rFonts w:cs="新細明體"/>
          <w:b/>
          <w:kern w:val="0"/>
          <w:sz w:val="22"/>
        </w:rPr>
        <w:t>以利</w:t>
      </w:r>
      <w:r>
        <w:rPr>
          <w:b/>
          <w:sz w:val="22"/>
        </w:rPr>
        <w:t>評估本校後續維護及輔導協助學生懷孕學習權之相關措施</w:t>
      </w:r>
      <w:r>
        <w:rPr>
          <w:b/>
          <w:sz w:val="22"/>
        </w:rPr>
        <w:t>※</w:t>
      </w:r>
    </w:p>
    <w:p w14:paraId="502E3850" w14:textId="77777777" w:rsidR="002B5AF5" w:rsidRDefault="00BB06D5">
      <w:r>
        <w:rPr>
          <w:b/>
          <w:sz w:val="22"/>
        </w:rPr>
        <w:t>※</w:t>
      </w:r>
      <w:r>
        <w:rPr>
          <w:rFonts w:ascii="Times New Roman" w:hAnsi="Times New Roman"/>
          <w:b/>
          <w:sz w:val="22"/>
        </w:rPr>
        <w:t>Please turn in this sheet to health and counseli</w:t>
      </w:r>
      <w:r>
        <w:rPr>
          <w:rFonts w:ascii="Times New Roman" w:hAnsi="Times New Roman"/>
          <w:b/>
          <w:sz w:val="22"/>
        </w:rPr>
        <w:t>ng center for further evaluation and assistance</w:t>
      </w:r>
      <w:r>
        <w:rPr>
          <w:b/>
          <w:sz w:val="22"/>
        </w:rPr>
        <w:t>※</w:t>
      </w:r>
    </w:p>
    <w:p w14:paraId="1833301A" w14:textId="77777777" w:rsidR="002B5AF5" w:rsidRDefault="00BB06D5">
      <w:r>
        <w:rPr>
          <w:b/>
          <w:sz w:val="22"/>
        </w:rPr>
        <w:t>※</w:t>
      </w:r>
      <w:r>
        <w:rPr>
          <w:rFonts w:ascii="Times New Roman" w:hAnsi="Times New Roman"/>
          <w:b/>
          <w:sz w:val="22"/>
        </w:rPr>
        <w:t>Contact No. 04-22840241 ext. 26,27</w:t>
      </w:r>
      <w:r>
        <w:rPr>
          <w:b/>
          <w:sz w:val="22"/>
        </w:rPr>
        <w:t>※</w:t>
      </w:r>
    </w:p>
    <w:p w14:paraId="7EC92384" w14:textId="77777777" w:rsidR="002B5AF5" w:rsidRDefault="002B5AF5">
      <w:pPr>
        <w:pageBreakBefore/>
        <w:rPr>
          <w:b/>
          <w:sz w:val="24"/>
        </w:rPr>
      </w:pPr>
    </w:p>
    <w:p w14:paraId="05648980" w14:textId="77777777" w:rsidR="002B5AF5" w:rsidRDefault="00BB06D5">
      <w:pPr>
        <w:snapToGrid w:val="0"/>
        <w:ind w:left="320" w:hanging="320"/>
        <w:jc w:val="center"/>
        <w:rPr>
          <w:rFonts w:ascii="華康儷金黑(P)" w:eastAsia="華康儷金黑(P)" w:hAnsi="華康儷金黑(P)"/>
          <w:b/>
          <w:sz w:val="32"/>
        </w:rPr>
      </w:pPr>
      <w:r>
        <w:rPr>
          <w:rFonts w:ascii="華康儷金黑(P)" w:eastAsia="華康儷金黑(P)" w:hAnsi="華康儷金黑(P)"/>
          <w:b/>
          <w:sz w:val="32"/>
        </w:rPr>
        <w:t>★</w:t>
      </w:r>
      <w:r>
        <w:rPr>
          <w:rFonts w:ascii="華康儷金黑(P)" w:eastAsia="華康儷金黑(P)" w:hAnsi="華康儷金黑(P)"/>
          <w:b/>
          <w:sz w:val="32"/>
        </w:rPr>
        <w:t>以下由健康及諮商中心社工師進行填寫</w:t>
      </w:r>
      <w:r>
        <w:rPr>
          <w:rFonts w:ascii="華康儷金黑(P)" w:eastAsia="華康儷金黑(P)" w:hAnsi="華康儷金黑(P)"/>
          <w:b/>
          <w:sz w:val="32"/>
        </w:rPr>
        <w:t>★</w:t>
      </w:r>
    </w:p>
    <w:p w14:paraId="7CFBA16D" w14:textId="77777777" w:rsidR="002B5AF5" w:rsidRDefault="00BB06D5">
      <w:pPr>
        <w:snapToGrid w:val="0"/>
        <w:ind w:left="320" w:hanging="320"/>
        <w:jc w:val="center"/>
      </w:pPr>
      <w:r>
        <w:rPr>
          <w:rFonts w:ascii="華康儷金黑(P)" w:eastAsia="華康儷金黑(P)" w:hAnsi="華康儷金黑(P)"/>
          <w:b/>
          <w:sz w:val="32"/>
        </w:rPr>
        <w:t>★</w:t>
      </w:r>
      <w:r>
        <w:rPr>
          <w:rFonts w:ascii="Times New Roman" w:hAnsi="Times New Roman"/>
          <w:b/>
          <w:sz w:val="32"/>
        </w:rPr>
        <w:t>For Health &amp; Counseling center faculty check only</w:t>
      </w:r>
      <w:r>
        <w:rPr>
          <w:rFonts w:ascii="華康儷金黑(P)" w:eastAsia="華康儷金黑(P)" w:hAnsi="華康儷金黑(P)"/>
          <w:b/>
          <w:sz w:val="32"/>
        </w:rPr>
        <w:t>★</w:t>
      </w:r>
    </w:p>
    <w:tbl>
      <w:tblPr>
        <w:tblW w:w="5344" w:type="pct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2"/>
      </w:tblGrid>
      <w:tr w:rsidR="002B5AF5" w14:paraId="57DC9D4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932" w:type="dxa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E010" w14:textId="77777777" w:rsidR="002B5AF5" w:rsidRDefault="00BB06D5">
            <w:r>
              <w:rPr>
                <w:b/>
                <w:szCs w:val="28"/>
              </w:rPr>
              <w:t>※</w:t>
            </w:r>
            <w:r>
              <w:rPr>
                <w:b/>
                <w:szCs w:val="28"/>
              </w:rPr>
              <w:t>填表日期：</w:t>
            </w:r>
            <w:r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>年</w:t>
            </w:r>
            <w:r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>月</w:t>
            </w:r>
            <w:r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>日</w:t>
            </w:r>
            <w:r>
              <w:rPr>
                <w:b/>
                <w:szCs w:val="28"/>
              </w:rPr>
              <w:t xml:space="preserve">          ※</w:t>
            </w:r>
            <w:r>
              <w:rPr>
                <w:b/>
                <w:szCs w:val="28"/>
              </w:rPr>
              <w:t>輔導方式：</w:t>
            </w:r>
            <w:r>
              <w:rPr>
                <w:b/>
                <w:szCs w:val="28"/>
              </w:rPr>
              <w:t>□</w:t>
            </w:r>
            <w:r>
              <w:rPr>
                <w:b/>
                <w:szCs w:val="28"/>
              </w:rPr>
              <w:t>至中心會談</w:t>
            </w:r>
            <w:r>
              <w:rPr>
                <w:b/>
                <w:szCs w:val="28"/>
              </w:rPr>
              <w:t>□</w:t>
            </w:r>
            <w:proofErr w:type="gramStart"/>
            <w:r>
              <w:rPr>
                <w:b/>
                <w:szCs w:val="28"/>
              </w:rPr>
              <w:t>電談</w:t>
            </w:r>
            <w:proofErr w:type="gramEnd"/>
            <w:r>
              <w:rPr>
                <w:b/>
                <w:szCs w:val="28"/>
              </w:rPr>
              <w:t>□</w:t>
            </w:r>
            <w:r>
              <w:rPr>
                <w:b/>
                <w:szCs w:val="28"/>
              </w:rPr>
              <w:t>其他</w:t>
            </w:r>
            <w:r>
              <w:rPr>
                <w:b/>
                <w:szCs w:val="28"/>
                <w:u w:val="single"/>
              </w:rPr>
              <w:t xml:space="preserve">            </w:t>
            </w:r>
          </w:p>
        </w:tc>
      </w:tr>
      <w:tr w:rsidR="002B5AF5" w14:paraId="4BB7F57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9F7A" w14:textId="77777777" w:rsidR="002B5AF5" w:rsidRDefault="00BB06D5">
            <w:pPr>
              <w:jc w:val="both"/>
            </w:pPr>
            <w:r>
              <w:t>※</w:t>
            </w:r>
            <w:r>
              <w:rPr>
                <w:b/>
                <w:szCs w:val="28"/>
              </w:rPr>
              <w:t>懷孕事件學生輔導需求</w:t>
            </w:r>
            <w:r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概況</w:t>
            </w:r>
          </w:p>
        </w:tc>
      </w:tr>
      <w:tr w:rsidR="002B5AF5" w14:paraId="3BF3EB3B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CB5F" w14:textId="77777777" w:rsidR="002B5AF5" w:rsidRDefault="00BB06D5">
            <w:pPr>
              <w:autoSpaceDE w:val="0"/>
            </w:pP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 1.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彈性辦理請假</w:t>
            </w:r>
          </w:p>
        </w:tc>
      </w:tr>
      <w:tr w:rsidR="002B5AF5" w14:paraId="25442A7C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09AF" w14:textId="77777777" w:rsidR="002B5AF5" w:rsidRDefault="00BB06D5">
            <w:pPr>
              <w:autoSpaceDE w:val="0"/>
            </w:pP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 2.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彈性處理成績考核</w:t>
            </w:r>
          </w:p>
        </w:tc>
      </w:tr>
      <w:tr w:rsidR="002B5AF5" w14:paraId="083EAB21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9B75" w14:textId="77777777" w:rsidR="002B5AF5" w:rsidRDefault="00BB06D5">
            <w:pPr>
              <w:autoSpaceDE w:val="0"/>
            </w:pP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 3.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保留入學資格</w:t>
            </w:r>
          </w:p>
        </w:tc>
      </w:tr>
      <w:tr w:rsidR="002B5AF5" w14:paraId="5FCF6E0A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B95F" w14:textId="77777777" w:rsidR="002B5AF5" w:rsidRDefault="00BB06D5">
            <w:pPr>
              <w:autoSpaceDE w:val="0"/>
            </w:pP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 4.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延長修業期限</w:t>
            </w:r>
          </w:p>
        </w:tc>
      </w:tr>
      <w:tr w:rsidR="002B5AF5" w14:paraId="05B7ABEB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717E" w14:textId="77777777" w:rsidR="002B5AF5" w:rsidRDefault="00BB06D5"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 5.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申請休學期間不計入休學年限</w:t>
            </w:r>
          </w:p>
        </w:tc>
      </w:tr>
      <w:tr w:rsidR="002B5AF5" w14:paraId="45078D05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123C" w14:textId="77777777" w:rsidR="002B5AF5" w:rsidRDefault="00BB06D5">
            <w:pPr>
              <w:autoSpaceDE w:val="0"/>
            </w:pP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 6.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校內各項設施使用彈性調整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請勾選下列選項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)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哺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集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)</w:t>
            </w:r>
            <w:proofErr w:type="gramStart"/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乳室</w:t>
            </w:r>
            <w:proofErr w:type="gramEnd"/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停車位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上課教室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/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座椅調整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其他</w:t>
            </w:r>
            <w:r>
              <w:rPr>
                <w:rFonts w:ascii="Malgun Gothic Semilight" w:eastAsia="Malgun Gothic Semilight" w:hAnsi="Malgun Gothic Semilight" w:cs="Malgun Gothic Semilight"/>
                <w:kern w:val="0"/>
                <w:sz w:val="24"/>
              </w:rPr>
              <w:t>：</w:t>
            </w:r>
          </w:p>
        </w:tc>
      </w:tr>
      <w:tr w:rsidR="002B5AF5" w14:paraId="6318B4F7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128" w14:textId="77777777" w:rsidR="002B5AF5" w:rsidRDefault="00BB06D5">
            <w:pPr>
              <w:autoSpaceDE w:val="0"/>
            </w:pP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 7.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相關輔導協助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請勾選下列選項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)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心理諮商輔導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家庭輔導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學業輔導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就業輔導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其他</w:t>
            </w:r>
            <w:r>
              <w:rPr>
                <w:rFonts w:ascii="Malgun Gothic Semilight" w:eastAsia="Malgun Gothic Semilight" w:hAnsi="Malgun Gothic Semilight" w:cs="Malgun Gothic Semilight"/>
                <w:kern w:val="0"/>
                <w:sz w:val="24"/>
              </w:rPr>
              <w:t>：</w:t>
            </w:r>
          </w:p>
          <w:p w14:paraId="6C99CB4A" w14:textId="77777777" w:rsidR="002B5AF5" w:rsidRDefault="002B5AF5">
            <w:pPr>
              <w:autoSpaceDE w:val="0"/>
              <w:rPr>
                <w:rFonts w:ascii="DFKaiShu-SB-Estd-BF" w:eastAsia="DFKaiShu-SB-Estd-BF" w:hAnsi="DFKaiShu-SB-Estd-BF" w:cs="DFKaiShu-SB-Estd-BF"/>
                <w:kern w:val="0"/>
                <w:sz w:val="24"/>
              </w:rPr>
            </w:pPr>
          </w:p>
        </w:tc>
      </w:tr>
      <w:tr w:rsidR="002B5AF5" w14:paraId="3D3CEE58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54E7" w14:textId="77777777" w:rsidR="002B5AF5" w:rsidRDefault="00BB06D5">
            <w:pPr>
              <w:autoSpaceDE w:val="0"/>
            </w:pP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 8.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轉</w:t>
            </w:r>
            <w:proofErr w:type="gramStart"/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介</w:t>
            </w:r>
            <w:proofErr w:type="gramEnd"/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校外資源</w:t>
            </w:r>
            <w:r>
              <w:rPr>
                <w:rFonts w:ascii="Malgun Gothic Semilight" w:eastAsia="Malgun Gothic Semilight" w:hAnsi="Malgun Gothic Semilight" w:cs="Malgun Gothic Semilight"/>
                <w:kern w:val="0"/>
                <w:sz w:val="24"/>
              </w:rPr>
              <w:t>：</w:t>
            </w:r>
          </w:p>
        </w:tc>
      </w:tr>
      <w:tr w:rsidR="002B5AF5" w14:paraId="751667C3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8A4C" w14:textId="77777777" w:rsidR="002B5AF5" w:rsidRDefault="00BB06D5">
            <w:pPr>
              <w:autoSpaceDE w:val="0"/>
            </w:pP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 9.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其他需求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請勾選下列選項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)□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醫療協助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 w:val="24"/>
              </w:rPr>
              <w:t>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法律諮詢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 w:val="24"/>
              </w:rPr>
              <w:t>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經濟協助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 w:val="24"/>
              </w:rPr>
              <w:t>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安置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 w:val="24"/>
              </w:rPr>
              <w:t>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家庭協商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托育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 xml:space="preserve"> □</w:t>
            </w:r>
            <w:r>
              <w:rPr>
                <w:rFonts w:ascii="微軟正黑體" w:eastAsia="微軟正黑體" w:hAnsi="微軟正黑體" w:cs="微軟正黑體"/>
                <w:kern w:val="0"/>
                <w:sz w:val="24"/>
              </w:rPr>
              <w:t>其他</w:t>
            </w:r>
            <w:r>
              <w:rPr>
                <w:rFonts w:ascii="DFKaiShu-SB-Estd-BF" w:eastAsia="DFKaiShu-SB-Estd-BF" w:hAnsi="DFKaiShu-SB-Estd-BF" w:cs="DFKaiShu-SB-Estd-BF"/>
                <w:kern w:val="0"/>
                <w:sz w:val="24"/>
              </w:rPr>
              <w:t>：</w:t>
            </w:r>
          </w:p>
        </w:tc>
      </w:tr>
      <w:tr w:rsidR="002B5AF5" w14:paraId="0F324F1C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A217" w14:textId="77777777" w:rsidR="002B5AF5" w:rsidRDefault="00BB06D5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szCs w:val="28"/>
              </w:rPr>
              <w:t>其他待補充說明事項</w:t>
            </w:r>
          </w:p>
        </w:tc>
      </w:tr>
      <w:tr w:rsidR="002B5AF5" w14:paraId="1FA1EF45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932" w:type="dxa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974D" w14:textId="77777777" w:rsidR="002B5AF5" w:rsidRDefault="002B5AF5">
            <w:pPr>
              <w:jc w:val="both"/>
            </w:pPr>
          </w:p>
          <w:p w14:paraId="75E62C4D" w14:textId="77777777" w:rsidR="002B5AF5" w:rsidRDefault="002B5AF5">
            <w:pPr>
              <w:jc w:val="both"/>
            </w:pPr>
          </w:p>
          <w:p w14:paraId="1A3E832E" w14:textId="77777777" w:rsidR="002B5AF5" w:rsidRDefault="002B5AF5">
            <w:pPr>
              <w:jc w:val="both"/>
            </w:pPr>
          </w:p>
          <w:p w14:paraId="6B3B4344" w14:textId="77777777" w:rsidR="002B5AF5" w:rsidRDefault="002B5AF5">
            <w:pPr>
              <w:jc w:val="both"/>
            </w:pPr>
          </w:p>
          <w:p w14:paraId="5B907373" w14:textId="77777777" w:rsidR="002B5AF5" w:rsidRDefault="002B5AF5">
            <w:pPr>
              <w:jc w:val="both"/>
            </w:pPr>
          </w:p>
          <w:p w14:paraId="4FA9E469" w14:textId="77777777" w:rsidR="002B5AF5" w:rsidRDefault="002B5AF5">
            <w:pPr>
              <w:jc w:val="both"/>
            </w:pPr>
          </w:p>
          <w:p w14:paraId="43AC5D9F" w14:textId="77777777" w:rsidR="002B5AF5" w:rsidRDefault="002B5AF5">
            <w:pPr>
              <w:jc w:val="both"/>
            </w:pPr>
          </w:p>
          <w:p w14:paraId="46906F8F" w14:textId="77777777" w:rsidR="002B5AF5" w:rsidRDefault="002B5AF5">
            <w:pPr>
              <w:jc w:val="both"/>
            </w:pPr>
          </w:p>
          <w:p w14:paraId="2E148FC6" w14:textId="77777777" w:rsidR="002B5AF5" w:rsidRDefault="002B5AF5">
            <w:pPr>
              <w:jc w:val="both"/>
            </w:pPr>
          </w:p>
          <w:p w14:paraId="65DC7C10" w14:textId="77777777" w:rsidR="002B5AF5" w:rsidRDefault="002B5AF5">
            <w:pPr>
              <w:jc w:val="both"/>
            </w:pPr>
          </w:p>
          <w:p w14:paraId="5690698C" w14:textId="77777777" w:rsidR="002B5AF5" w:rsidRDefault="002B5AF5">
            <w:pPr>
              <w:jc w:val="both"/>
            </w:pPr>
          </w:p>
          <w:p w14:paraId="7D2E03BC" w14:textId="77777777" w:rsidR="002B5AF5" w:rsidRDefault="002B5AF5">
            <w:pPr>
              <w:jc w:val="both"/>
            </w:pPr>
          </w:p>
          <w:p w14:paraId="6952485E" w14:textId="77777777" w:rsidR="002B5AF5" w:rsidRDefault="002B5AF5">
            <w:pPr>
              <w:jc w:val="both"/>
            </w:pPr>
          </w:p>
          <w:p w14:paraId="14AF2EC5" w14:textId="77777777" w:rsidR="002B5AF5" w:rsidRDefault="002B5AF5">
            <w:pPr>
              <w:jc w:val="both"/>
            </w:pPr>
          </w:p>
        </w:tc>
      </w:tr>
    </w:tbl>
    <w:p w14:paraId="2264EA48" w14:textId="77777777" w:rsidR="002B5AF5" w:rsidRDefault="00BB06D5">
      <w:r>
        <w:rPr>
          <w:b/>
          <w:sz w:val="32"/>
        </w:rPr>
        <w:t>填表人</w:t>
      </w:r>
      <w:r>
        <w:rPr>
          <w:b/>
        </w:rPr>
        <w:t>：</w:t>
      </w:r>
      <w:r>
        <w:rPr>
          <w:b/>
        </w:rPr>
        <w:t xml:space="preserve"> ______________(</w:t>
      </w:r>
      <w:proofErr w:type="gramStart"/>
      <w:r>
        <w:rPr>
          <w:b/>
        </w:rPr>
        <w:t>請核章</w:t>
      </w:r>
      <w:proofErr w:type="gramEnd"/>
      <w:r>
        <w:rPr>
          <w:b/>
        </w:rPr>
        <w:t xml:space="preserve">)  </w:t>
      </w:r>
      <w:r>
        <w:rPr>
          <w:b/>
          <w:sz w:val="32"/>
          <w:szCs w:val="32"/>
        </w:rPr>
        <w:t>單位主管：</w:t>
      </w:r>
      <w:r>
        <w:rPr>
          <w:b/>
        </w:rPr>
        <w:t xml:space="preserve"> _________________</w:t>
      </w:r>
      <w:r>
        <w:rPr>
          <w:b/>
        </w:rPr>
        <w:t>（請核章）</w:t>
      </w:r>
    </w:p>
    <w:sectPr w:rsidR="002B5AF5">
      <w:footerReference w:type="default" r:id="rId7"/>
      <w:pgSz w:w="11906" w:h="16838"/>
      <w:pgMar w:top="1021" w:right="794" w:bottom="1021" w:left="794" w:header="851" w:footer="420" w:gutter="0"/>
      <w:cols w:space="720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650A" w14:textId="77777777" w:rsidR="00BB06D5" w:rsidRDefault="00BB06D5">
      <w:r>
        <w:separator/>
      </w:r>
    </w:p>
  </w:endnote>
  <w:endnote w:type="continuationSeparator" w:id="0">
    <w:p w14:paraId="6D7D830F" w14:textId="77777777" w:rsidR="00BB06D5" w:rsidRDefault="00BB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儷金黑(P)">
    <w:altName w:val="Calibri"/>
    <w:charset w:val="00"/>
    <w:family w:val="swiss"/>
    <w:pitch w:val="variable"/>
  </w:font>
  <w:font w:name="DFKaiShu-SB-Estd-BF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D25E" w14:textId="77777777" w:rsidR="00822E65" w:rsidRDefault="00BB06D5">
    <w:pPr>
      <w:pStyle w:val="a5"/>
      <w:jc w:val="center"/>
    </w:pPr>
    <w:r>
      <w:rPr>
        <w:rStyle w:val="a7"/>
        <w:rFonts w:ascii="Times New Roman" w:hAnsi="Times New Roman"/>
        <w:kern w:val="0"/>
      </w:rPr>
      <w:t>第</w:t>
    </w:r>
    <w:r>
      <w:rPr>
        <w:rStyle w:val="a7"/>
        <w:rFonts w:ascii="Times New Roman" w:hAnsi="Times New Roman"/>
        <w:kern w:val="0"/>
      </w:rPr>
      <w:t xml:space="preserve"> </w:t>
    </w:r>
    <w:r>
      <w:rPr>
        <w:rStyle w:val="a7"/>
        <w:rFonts w:ascii="Times New Roman" w:hAnsi="Times New Roman"/>
        <w:kern w:val="0"/>
      </w:rPr>
      <w:fldChar w:fldCharType="begin"/>
    </w:r>
    <w:r>
      <w:rPr>
        <w:rStyle w:val="a7"/>
        <w:rFonts w:ascii="Times New Roman" w:hAnsi="Times New Roman"/>
        <w:kern w:val="0"/>
      </w:rPr>
      <w:instrText xml:space="preserve"> PAGE </w:instrText>
    </w:r>
    <w:r>
      <w:rPr>
        <w:rStyle w:val="a7"/>
        <w:rFonts w:ascii="Times New Roman" w:hAnsi="Times New Roman"/>
        <w:kern w:val="0"/>
      </w:rPr>
      <w:fldChar w:fldCharType="separate"/>
    </w:r>
    <w:r>
      <w:rPr>
        <w:rStyle w:val="a7"/>
        <w:rFonts w:ascii="Times New Roman" w:hAnsi="Times New Roman"/>
        <w:kern w:val="0"/>
      </w:rPr>
      <w:t>1</w:t>
    </w:r>
    <w:r>
      <w:rPr>
        <w:rStyle w:val="a7"/>
        <w:rFonts w:ascii="Times New Roman" w:hAnsi="Times New Roman"/>
        <w:kern w:val="0"/>
      </w:rPr>
      <w:fldChar w:fldCharType="end"/>
    </w:r>
    <w:r>
      <w:rPr>
        <w:rStyle w:val="a7"/>
        <w:rFonts w:ascii="Times New Roman" w:hAnsi="Times New Roman"/>
        <w:kern w:val="0"/>
      </w:rPr>
      <w:t xml:space="preserve"> </w:t>
    </w:r>
    <w:r>
      <w:rPr>
        <w:rStyle w:val="a7"/>
        <w:rFonts w:ascii="Times New Roman" w:hAnsi="Times New Roman"/>
        <w:kern w:val="0"/>
      </w:rPr>
      <w:t>頁，共</w:t>
    </w:r>
    <w:r>
      <w:rPr>
        <w:rStyle w:val="a7"/>
        <w:rFonts w:ascii="Times New Roman" w:hAnsi="Times New Roman"/>
        <w:kern w:val="0"/>
      </w:rPr>
      <w:t xml:space="preserve"> </w:t>
    </w:r>
    <w:r>
      <w:rPr>
        <w:rStyle w:val="a7"/>
        <w:rFonts w:ascii="Times New Roman" w:hAnsi="Times New Roman"/>
        <w:kern w:val="0"/>
      </w:rPr>
      <w:fldChar w:fldCharType="begin"/>
    </w:r>
    <w:r>
      <w:rPr>
        <w:rStyle w:val="a7"/>
        <w:rFonts w:ascii="Times New Roman" w:hAnsi="Times New Roman"/>
        <w:kern w:val="0"/>
      </w:rPr>
      <w:instrText xml:space="preserve"> NUMPAGES </w:instrText>
    </w:r>
    <w:r>
      <w:rPr>
        <w:rStyle w:val="a7"/>
        <w:rFonts w:ascii="Times New Roman" w:hAnsi="Times New Roman"/>
        <w:kern w:val="0"/>
      </w:rPr>
      <w:fldChar w:fldCharType="separate"/>
    </w:r>
    <w:r>
      <w:rPr>
        <w:rStyle w:val="a7"/>
        <w:rFonts w:ascii="Times New Roman" w:hAnsi="Times New Roman"/>
        <w:kern w:val="0"/>
      </w:rPr>
      <w:t>2</w:t>
    </w:r>
    <w:r>
      <w:rPr>
        <w:rStyle w:val="a7"/>
        <w:rFonts w:ascii="Times New Roman" w:hAnsi="Times New Roman"/>
        <w:kern w:val="0"/>
      </w:rPr>
      <w:fldChar w:fldCharType="end"/>
    </w:r>
    <w:r>
      <w:rPr>
        <w:rStyle w:val="a7"/>
        <w:rFonts w:ascii="Times New Roman" w:hAnsi="Times New Roman"/>
        <w:kern w:val="0"/>
      </w:rPr>
      <w:t xml:space="preserve"> </w:t>
    </w:r>
    <w:r>
      <w:rPr>
        <w:rStyle w:val="a7"/>
        <w:rFonts w:ascii="Times New Roman" w:hAnsi="Times New Roman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4739" w14:textId="77777777" w:rsidR="00BB06D5" w:rsidRDefault="00BB06D5">
      <w:r>
        <w:rPr>
          <w:color w:val="000000"/>
        </w:rPr>
        <w:separator/>
      </w:r>
    </w:p>
  </w:footnote>
  <w:footnote w:type="continuationSeparator" w:id="0">
    <w:p w14:paraId="7391B828" w14:textId="77777777" w:rsidR="00BB06D5" w:rsidRDefault="00BB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5E3"/>
    <w:multiLevelType w:val="multilevel"/>
    <w:tmpl w:val="CDCEEFD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1A46AF1"/>
    <w:multiLevelType w:val="multilevel"/>
    <w:tmpl w:val="E980932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5AF5"/>
    <w:rsid w:val="002B5AF5"/>
    <w:rsid w:val="00951F4B"/>
    <w:rsid w:val="00B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B7C0"/>
  <w15:docId w15:val="{5FC26AAF-8CBD-4AF8-942C-C5B6E28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標楷體" w:eastAsia="標楷體" w:hAnsi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標楷體" w:eastAsia="標楷體" w:hAnsi="標楷體"/>
      <w:kern w:val="3"/>
    </w:rPr>
  </w:style>
  <w:style w:type="character" w:styleId="a7">
    <w:name w:val="page number"/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lastModifiedBy>admin</cp:lastModifiedBy>
  <cp:revision>2</cp:revision>
  <dcterms:created xsi:type="dcterms:W3CDTF">2024-06-12T06:03:00Z</dcterms:created>
  <dcterms:modified xsi:type="dcterms:W3CDTF">2024-06-12T06:03:00Z</dcterms:modified>
</cp:coreProperties>
</file>